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0A" w:rsidRDefault="00163C5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附件二：</w:t>
      </w:r>
    </w:p>
    <w:p w:rsidR="00011B0A" w:rsidRDefault="00163C57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“北京礼物”认证店面申报材料明细</w:t>
      </w:r>
    </w:p>
    <w:p w:rsidR="00011B0A" w:rsidRDefault="00163C57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（纸质版）</w:t>
      </w:r>
    </w:p>
    <w:p w:rsidR="00011B0A" w:rsidRDefault="00011B0A">
      <w:pPr>
        <w:jc w:val="center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 w:bidi="ar"/>
        </w:rPr>
      </w:pPr>
    </w:p>
    <w:p w:rsidR="00011B0A" w:rsidRDefault="00163C57">
      <w:p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一、企业资质材料：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011B0A" w:rsidRDefault="00163C57">
      <w:pPr>
        <w:numPr>
          <w:ilvl w:val="0"/>
          <w:numId w:val="1"/>
        </w:numPr>
        <w:ind w:left="8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*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法定代表人身份证明书（模板见附件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）</w:t>
      </w:r>
    </w:p>
    <w:p w:rsidR="00011B0A" w:rsidRDefault="00163C57">
      <w:pPr>
        <w:numPr>
          <w:ilvl w:val="0"/>
          <w:numId w:val="1"/>
        </w:numPr>
        <w:ind w:left="8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*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企业营业执照（副本）</w:t>
      </w:r>
    </w:p>
    <w:p w:rsidR="00011B0A" w:rsidRDefault="00163C57">
      <w:pPr>
        <w:numPr>
          <w:ilvl w:val="0"/>
          <w:numId w:val="1"/>
        </w:numPr>
        <w:ind w:left="840"/>
        <w:rPr>
          <w:rFonts w:ascii="仿宋" w:eastAsia="仿宋" w:hAnsi="仿宋" w:cs="仿宋"/>
          <w:color w:val="000000" w:themeColor="text1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*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企业近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3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年财务报告（优先提供财务审计报告，加盖公章。企业成立不足三年的，提供企业成立以来所有财务报告）</w:t>
      </w:r>
    </w:p>
    <w:p w:rsidR="00011B0A" w:rsidRDefault="00163C57">
      <w:pPr>
        <w:numPr>
          <w:ilvl w:val="0"/>
          <w:numId w:val="1"/>
        </w:numPr>
        <w:ind w:left="840"/>
        <w:rPr>
          <w:rFonts w:ascii="仿宋" w:eastAsia="仿宋" w:hAnsi="仿宋" w:cs="仿宋"/>
          <w:color w:val="000000" w:themeColor="text1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*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食品流通许可证（食品相关企业必须提供）</w:t>
      </w:r>
    </w:p>
    <w:p w:rsidR="00011B0A" w:rsidRDefault="00163C57">
      <w:p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二、店面申报材料：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011B0A" w:rsidRDefault="00163C57">
      <w:pPr>
        <w:numPr>
          <w:ilvl w:val="0"/>
          <w:numId w:val="2"/>
        </w:numPr>
        <w:ind w:left="8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*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“北京礼物”认证店面申报表（系统生成打印，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样表见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）</w:t>
      </w:r>
    </w:p>
    <w:p w:rsidR="00011B0A" w:rsidRDefault="00163C57">
      <w:pPr>
        <w:numPr>
          <w:ilvl w:val="0"/>
          <w:numId w:val="2"/>
        </w:numPr>
        <w:ind w:left="8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*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店面产权证明或租赁协议。</w:t>
      </w:r>
    </w:p>
    <w:p w:rsidR="00011B0A" w:rsidRDefault="00163C57">
      <w:pPr>
        <w:numPr>
          <w:ilvl w:val="0"/>
          <w:numId w:val="2"/>
        </w:numPr>
        <w:ind w:left="8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店面经营合作协议等。</w:t>
      </w:r>
    </w:p>
    <w:p w:rsidR="00011B0A" w:rsidRDefault="00011B0A">
      <w:p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011B0A" w:rsidRDefault="00163C57">
      <w:p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备注：</w:t>
      </w:r>
      <w:bookmarkStart w:id="0" w:name="_Hlk13579978"/>
    </w:p>
    <w:p w:rsidR="00011B0A" w:rsidRDefault="00163C57">
      <w:pPr>
        <w:numPr>
          <w:ilvl w:val="0"/>
          <w:numId w:val="3"/>
        </w:num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材料复印件加盖公章，一式三份，“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*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”为必须提供文件。</w:t>
      </w:r>
      <w:bookmarkEnd w:id="0"/>
    </w:p>
    <w:p w:rsidR="00011B0A" w:rsidRDefault="00163C57">
      <w:pPr>
        <w:numPr>
          <w:ilvl w:val="0"/>
          <w:numId w:val="3"/>
        </w:num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无法提供某项文件，请出具情况说明。</w:t>
      </w:r>
    </w:p>
    <w:p w:rsidR="00011B0A" w:rsidRDefault="00011B0A">
      <w:pPr>
        <w:rPr>
          <w:rFonts w:ascii="仿宋" w:eastAsia="仿宋" w:hAnsi="仿宋" w:cs="仿宋"/>
          <w:sz w:val="32"/>
          <w:szCs w:val="32"/>
        </w:rPr>
      </w:pPr>
    </w:p>
    <w:p w:rsidR="00011B0A" w:rsidRDefault="00011B0A">
      <w:pPr>
        <w:rPr>
          <w:rFonts w:ascii="仿宋" w:eastAsia="仿宋" w:hAnsi="仿宋" w:cs="仿宋"/>
          <w:sz w:val="32"/>
          <w:szCs w:val="32"/>
        </w:rPr>
      </w:pPr>
    </w:p>
    <w:p w:rsidR="00011B0A" w:rsidRDefault="00163C5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附件（1）</w:t>
      </w:r>
      <w:r>
        <w:rPr>
          <w:rFonts w:ascii="仿宋" w:eastAsia="仿宋" w:hAnsi="仿宋" w:cs="仿宋" w:hint="eastAsia"/>
          <w:sz w:val="32"/>
          <w:szCs w:val="32"/>
        </w:rPr>
        <w:t>：法定代表人身份证明书</w:t>
      </w:r>
    </w:p>
    <w:p w:rsidR="00011B0A" w:rsidRDefault="00163C57">
      <w:pPr>
        <w:spacing w:line="360" w:lineRule="auto"/>
        <w:ind w:firstLine="612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单位名称：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ab/>
        <w:t xml:space="preserve">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ab/>
      </w:r>
    </w:p>
    <w:p w:rsidR="00011B0A" w:rsidRDefault="00163C57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单位性质：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ab/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ab/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ab/>
      </w:r>
    </w:p>
    <w:p w:rsidR="00011B0A" w:rsidRDefault="00163C57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地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址：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ab/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ab/>
      </w:r>
    </w:p>
    <w:p w:rsidR="00011B0A" w:rsidRDefault="00163C57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成立时间：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011B0A" w:rsidRDefault="00163C57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经营期限：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ab/>
        <w:t xml:space="preserve">                  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ab/>
      </w:r>
    </w:p>
    <w:p w:rsidR="00011B0A" w:rsidRDefault="00163C57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姓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名：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    </w:t>
      </w:r>
    </w:p>
    <w:p w:rsidR="00011B0A" w:rsidRDefault="00163C57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性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别：</w:t>
      </w:r>
    </w:p>
    <w:p w:rsidR="00011B0A" w:rsidRDefault="00163C57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龄：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011B0A" w:rsidRDefault="00163C57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ab/>
        <w:t xml:space="preserve"> </w:t>
      </w:r>
    </w:p>
    <w:p w:rsidR="00011B0A" w:rsidRDefault="00163C57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联系方式：</w:t>
      </w:r>
    </w:p>
    <w:p w:rsidR="00011B0A" w:rsidRDefault="00163C57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系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                        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的法定代表人。</w:t>
      </w:r>
    </w:p>
    <w:p w:rsidR="00011B0A" w:rsidRDefault="00011B0A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011B0A" w:rsidRDefault="00163C57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特此证明。</w:t>
      </w:r>
    </w:p>
    <w:p w:rsidR="00011B0A" w:rsidRDefault="00011B0A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011B0A" w:rsidRDefault="00011B0A">
      <w:pPr>
        <w:spacing w:line="360" w:lineRule="auto"/>
        <w:ind w:firstLine="61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011B0A" w:rsidRDefault="00163C57">
      <w:pPr>
        <w:spacing w:line="360" w:lineRule="auto"/>
        <w:ind w:firstLine="610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（身份证复印件加盖公章）</w:t>
      </w:r>
    </w:p>
    <w:p w:rsidR="00011B0A" w:rsidRDefault="00011B0A">
      <w:pPr>
        <w:rPr>
          <w:rFonts w:ascii="仿宋" w:eastAsia="仿宋" w:hAnsi="仿宋" w:cs="仿宋"/>
          <w:b/>
          <w:bCs/>
          <w:sz w:val="28"/>
          <w:szCs w:val="28"/>
        </w:rPr>
        <w:sectPr w:rsidR="00011B0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11B0A" w:rsidRDefault="00163C5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附件（2</w:t>
      </w:r>
      <w:bookmarkStart w:id="1" w:name="_GoBack"/>
      <w:bookmarkEnd w:id="1"/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：“北京礼物”认证店面申报表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2755"/>
        <w:gridCol w:w="1122"/>
        <w:gridCol w:w="581"/>
        <w:gridCol w:w="1121"/>
        <w:gridCol w:w="1121"/>
        <w:gridCol w:w="1681"/>
        <w:gridCol w:w="1662"/>
        <w:gridCol w:w="1121"/>
        <w:gridCol w:w="851"/>
        <w:gridCol w:w="851"/>
      </w:tblGrid>
      <w:tr w:rsidR="00011B0A">
        <w:trPr>
          <w:trHeight w:val="450"/>
          <w:jc w:val="center"/>
        </w:trPr>
        <w:tc>
          <w:tcPr>
            <w:tcW w:w="0" w:type="auto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1B0A" w:rsidRDefault="00163C57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“北京礼物”认证店面申报表</w:t>
            </w:r>
          </w:p>
        </w:tc>
      </w:tr>
      <w:tr w:rsidR="00011B0A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163C5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店面名称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0A" w:rsidRDefault="00163C5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申报类型</w:t>
            </w:r>
          </w:p>
          <w:p w:rsidR="00011B0A" w:rsidRDefault="00163C5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（门店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店中店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专柜）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163C5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店面地址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163C5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面积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163C5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所在区域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163C5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营业时间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163C5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客流量（日）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163C5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周边交通设施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163C5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月销售额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163C5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11B0A" w:rsidRDefault="00163C57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话</w:t>
            </w:r>
          </w:p>
        </w:tc>
      </w:tr>
      <w:tr w:rsidR="00011B0A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011B0A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011B0A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011B0A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011B0A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11B0A" w:rsidRDefault="00011B0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011B0A" w:rsidRDefault="00163C57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备注：申报数据以系统导出为主</w:t>
      </w:r>
    </w:p>
    <w:p w:rsidR="00011B0A" w:rsidRDefault="00011B0A">
      <w:pPr>
        <w:rPr>
          <w:rFonts w:ascii="仿宋" w:eastAsia="仿宋" w:hAnsi="仿宋" w:cs="仿宋"/>
          <w:sz w:val="28"/>
          <w:szCs w:val="28"/>
        </w:rPr>
      </w:pPr>
    </w:p>
    <w:sectPr w:rsidR="00011B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AFD4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">
    <w:nsid w:val="44CF6D8E"/>
    <w:multiLevelType w:val="singleLevel"/>
    <w:tmpl w:val="04090017"/>
    <w:lvl w:ilvl="0">
      <w:start w:val="1"/>
      <w:numFmt w:val="chineseCountingThousand"/>
      <w:lvlText w:val="(%1)"/>
      <w:lvlJc w:val="left"/>
      <w:pPr>
        <w:ind w:left="420" w:hanging="420"/>
      </w:pPr>
    </w:lvl>
  </w:abstractNum>
  <w:abstractNum w:abstractNumId="2">
    <w:nsid w:val="7BAE25A7"/>
    <w:multiLevelType w:val="singleLevel"/>
    <w:tmpl w:val="04090017"/>
    <w:lvl w:ilvl="0">
      <w:start w:val="1"/>
      <w:numFmt w:val="chineseCountingThousand"/>
      <w:lvlText w:val="(%1)"/>
      <w:lvlJc w:val="left"/>
      <w:pPr>
        <w:ind w:left="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35099"/>
    <w:rsid w:val="00011B0A"/>
    <w:rsid w:val="00037D9A"/>
    <w:rsid w:val="00045909"/>
    <w:rsid w:val="00051707"/>
    <w:rsid w:val="000545A8"/>
    <w:rsid w:val="00070F03"/>
    <w:rsid w:val="000926BF"/>
    <w:rsid w:val="0009679C"/>
    <w:rsid w:val="000D17A4"/>
    <w:rsid w:val="000D5BB9"/>
    <w:rsid w:val="000E1A6C"/>
    <w:rsid w:val="000F0C78"/>
    <w:rsid w:val="000F31CF"/>
    <w:rsid w:val="00127B02"/>
    <w:rsid w:val="00146535"/>
    <w:rsid w:val="00163C57"/>
    <w:rsid w:val="00172721"/>
    <w:rsid w:val="00187120"/>
    <w:rsid w:val="0019081B"/>
    <w:rsid w:val="001C4FB7"/>
    <w:rsid w:val="001E0D55"/>
    <w:rsid w:val="001E2D77"/>
    <w:rsid w:val="00207239"/>
    <w:rsid w:val="002123B4"/>
    <w:rsid w:val="002349C2"/>
    <w:rsid w:val="00250CEF"/>
    <w:rsid w:val="002635BD"/>
    <w:rsid w:val="002738DB"/>
    <w:rsid w:val="00293BFE"/>
    <w:rsid w:val="00295A33"/>
    <w:rsid w:val="002C50EE"/>
    <w:rsid w:val="002C5403"/>
    <w:rsid w:val="002D2476"/>
    <w:rsid w:val="00303B93"/>
    <w:rsid w:val="00354C0F"/>
    <w:rsid w:val="00381ADD"/>
    <w:rsid w:val="00385038"/>
    <w:rsid w:val="003B55E6"/>
    <w:rsid w:val="003F694B"/>
    <w:rsid w:val="0040247E"/>
    <w:rsid w:val="00450212"/>
    <w:rsid w:val="00465166"/>
    <w:rsid w:val="004A77B6"/>
    <w:rsid w:val="004C2854"/>
    <w:rsid w:val="004D463E"/>
    <w:rsid w:val="00512E9F"/>
    <w:rsid w:val="005241D2"/>
    <w:rsid w:val="00552B9C"/>
    <w:rsid w:val="00566EA8"/>
    <w:rsid w:val="005803B0"/>
    <w:rsid w:val="005927C7"/>
    <w:rsid w:val="00613C7B"/>
    <w:rsid w:val="006744CF"/>
    <w:rsid w:val="006A64B2"/>
    <w:rsid w:val="006B1E1F"/>
    <w:rsid w:val="006B6387"/>
    <w:rsid w:val="00771A2E"/>
    <w:rsid w:val="00783E21"/>
    <w:rsid w:val="007C5973"/>
    <w:rsid w:val="007D405E"/>
    <w:rsid w:val="007F4DE7"/>
    <w:rsid w:val="00810498"/>
    <w:rsid w:val="00820C95"/>
    <w:rsid w:val="008233C2"/>
    <w:rsid w:val="0084132F"/>
    <w:rsid w:val="00853A55"/>
    <w:rsid w:val="00853DAA"/>
    <w:rsid w:val="008665C8"/>
    <w:rsid w:val="0088044C"/>
    <w:rsid w:val="00880D72"/>
    <w:rsid w:val="008931A6"/>
    <w:rsid w:val="008A44FD"/>
    <w:rsid w:val="008A68D2"/>
    <w:rsid w:val="008A6A35"/>
    <w:rsid w:val="008D2B26"/>
    <w:rsid w:val="008F0F7F"/>
    <w:rsid w:val="00900398"/>
    <w:rsid w:val="0096241F"/>
    <w:rsid w:val="00985C35"/>
    <w:rsid w:val="00987FB0"/>
    <w:rsid w:val="00994F5A"/>
    <w:rsid w:val="00995F54"/>
    <w:rsid w:val="009B7347"/>
    <w:rsid w:val="009B7729"/>
    <w:rsid w:val="00A0395C"/>
    <w:rsid w:val="00A32AD2"/>
    <w:rsid w:val="00A43A17"/>
    <w:rsid w:val="00A65296"/>
    <w:rsid w:val="00A76255"/>
    <w:rsid w:val="00AD1C71"/>
    <w:rsid w:val="00AF3892"/>
    <w:rsid w:val="00AF4445"/>
    <w:rsid w:val="00AF615D"/>
    <w:rsid w:val="00AF7486"/>
    <w:rsid w:val="00B17C51"/>
    <w:rsid w:val="00B42A6D"/>
    <w:rsid w:val="00B445EA"/>
    <w:rsid w:val="00B54289"/>
    <w:rsid w:val="00B84743"/>
    <w:rsid w:val="00BE0865"/>
    <w:rsid w:val="00BF118C"/>
    <w:rsid w:val="00C34DDF"/>
    <w:rsid w:val="00CA0009"/>
    <w:rsid w:val="00CA7539"/>
    <w:rsid w:val="00CC281C"/>
    <w:rsid w:val="00CD2B23"/>
    <w:rsid w:val="00CE516E"/>
    <w:rsid w:val="00D435DC"/>
    <w:rsid w:val="00D838A4"/>
    <w:rsid w:val="00DA7005"/>
    <w:rsid w:val="00DC1639"/>
    <w:rsid w:val="00DC7345"/>
    <w:rsid w:val="00E0391A"/>
    <w:rsid w:val="00E11756"/>
    <w:rsid w:val="00E327EB"/>
    <w:rsid w:val="00E513B0"/>
    <w:rsid w:val="00E72F21"/>
    <w:rsid w:val="00E776FE"/>
    <w:rsid w:val="00E82D29"/>
    <w:rsid w:val="00F0334F"/>
    <w:rsid w:val="00F30F5D"/>
    <w:rsid w:val="00FF4F04"/>
    <w:rsid w:val="00FF5A8B"/>
    <w:rsid w:val="02FC2E21"/>
    <w:rsid w:val="03F75E90"/>
    <w:rsid w:val="05184AC9"/>
    <w:rsid w:val="098A0B33"/>
    <w:rsid w:val="09BD7168"/>
    <w:rsid w:val="0A5B13E3"/>
    <w:rsid w:val="0B1902C7"/>
    <w:rsid w:val="12ED69B8"/>
    <w:rsid w:val="138D7198"/>
    <w:rsid w:val="14B538A6"/>
    <w:rsid w:val="1670220D"/>
    <w:rsid w:val="16E776DB"/>
    <w:rsid w:val="173E24E9"/>
    <w:rsid w:val="1B4869B9"/>
    <w:rsid w:val="1C1D4132"/>
    <w:rsid w:val="1F927CBE"/>
    <w:rsid w:val="1FC83B14"/>
    <w:rsid w:val="21134403"/>
    <w:rsid w:val="261A4416"/>
    <w:rsid w:val="28900E0C"/>
    <w:rsid w:val="28E93045"/>
    <w:rsid w:val="299906F5"/>
    <w:rsid w:val="2C40558B"/>
    <w:rsid w:val="2F4A397D"/>
    <w:rsid w:val="3553436E"/>
    <w:rsid w:val="38BE7D46"/>
    <w:rsid w:val="38C30AF5"/>
    <w:rsid w:val="394B61A5"/>
    <w:rsid w:val="395B4A0F"/>
    <w:rsid w:val="3A195B64"/>
    <w:rsid w:val="3C3B0632"/>
    <w:rsid w:val="3C9A7CC6"/>
    <w:rsid w:val="3EF81EBF"/>
    <w:rsid w:val="404B21E4"/>
    <w:rsid w:val="43797F12"/>
    <w:rsid w:val="46564D9D"/>
    <w:rsid w:val="492E1EB2"/>
    <w:rsid w:val="4AB27A58"/>
    <w:rsid w:val="4B4559C3"/>
    <w:rsid w:val="4D184328"/>
    <w:rsid w:val="4EFF5888"/>
    <w:rsid w:val="537479DC"/>
    <w:rsid w:val="53FE7D1D"/>
    <w:rsid w:val="57240527"/>
    <w:rsid w:val="57781750"/>
    <w:rsid w:val="58035099"/>
    <w:rsid w:val="58721EA3"/>
    <w:rsid w:val="5A4B3A89"/>
    <w:rsid w:val="5B0732D3"/>
    <w:rsid w:val="5B7D0D99"/>
    <w:rsid w:val="5D023E7C"/>
    <w:rsid w:val="5E2C2659"/>
    <w:rsid w:val="612C4E96"/>
    <w:rsid w:val="627E05B0"/>
    <w:rsid w:val="63C70BC6"/>
    <w:rsid w:val="654534A8"/>
    <w:rsid w:val="65831488"/>
    <w:rsid w:val="679E5F5A"/>
    <w:rsid w:val="682469E7"/>
    <w:rsid w:val="68AE5F32"/>
    <w:rsid w:val="6A6344C0"/>
    <w:rsid w:val="6D535020"/>
    <w:rsid w:val="6FE02734"/>
    <w:rsid w:val="732D7D5F"/>
    <w:rsid w:val="73B42519"/>
    <w:rsid w:val="756A42EC"/>
    <w:rsid w:val="75C601FE"/>
    <w:rsid w:val="78032675"/>
    <w:rsid w:val="78482D49"/>
    <w:rsid w:val="79EF6CAD"/>
    <w:rsid w:val="7AB41859"/>
    <w:rsid w:val="7C140925"/>
    <w:rsid w:val="7E4B04D0"/>
    <w:rsid w:val="7F5275B4"/>
    <w:rsid w:val="7F6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Pr>
      <w:rFonts w:ascii="宋体" w:eastAsia="宋体" w:hAnsi="宋体" w:cs="宋体" w:hint="eastAsia"/>
      <w:color w:val="333333"/>
      <w:u w:val="none"/>
    </w:rPr>
  </w:style>
  <w:style w:type="character" w:styleId="aa">
    <w:name w:val="Hyperlink"/>
    <w:basedOn w:val="a0"/>
    <w:qFormat/>
    <w:rPr>
      <w:rFonts w:ascii="宋体" w:eastAsia="宋体" w:hAnsi="宋体" w:cs="宋体" w:hint="eastAsia"/>
      <w:color w:val="333333"/>
      <w:u w:val="none"/>
    </w:rPr>
  </w:style>
  <w:style w:type="character" w:customStyle="1" w:styleId="bsharetext">
    <w:name w:val="bsharetext"/>
    <w:basedOn w:val="a0"/>
    <w:qFormat/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Pr>
      <w:rFonts w:ascii="宋体" w:eastAsia="宋体" w:hAnsi="宋体" w:cs="宋体" w:hint="eastAsia"/>
      <w:color w:val="333333"/>
      <w:u w:val="none"/>
    </w:rPr>
  </w:style>
  <w:style w:type="character" w:styleId="aa">
    <w:name w:val="Hyperlink"/>
    <w:basedOn w:val="a0"/>
    <w:qFormat/>
    <w:rPr>
      <w:rFonts w:ascii="宋体" w:eastAsia="宋体" w:hAnsi="宋体" w:cs="宋体" w:hint="eastAsia"/>
      <w:color w:val="333333"/>
      <w:u w:val="none"/>
    </w:rPr>
  </w:style>
  <w:style w:type="character" w:customStyle="1" w:styleId="bsharetext">
    <w:name w:val="bsharetext"/>
    <w:basedOn w:val="a0"/>
    <w:qFormat/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51</TotalTime>
  <Pages>3</Pages>
  <Words>101</Words>
  <Characters>579</Characters>
  <Application>Microsoft Office Word</Application>
  <DocSecurity>0</DocSecurity>
  <Lines>4</Lines>
  <Paragraphs>1</Paragraphs>
  <ScaleCrop>false</ScaleCrop>
  <Company>edianzu.com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米米er</dc:creator>
  <cp:lastModifiedBy>winnie</cp:lastModifiedBy>
  <cp:revision>7</cp:revision>
  <cp:lastPrinted>2018-08-14T07:01:00Z</cp:lastPrinted>
  <dcterms:created xsi:type="dcterms:W3CDTF">2020-05-21T02:52:00Z</dcterms:created>
  <dcterms:modified xsi:type="dcterms:W3CDTF">2021-09-07T03:44:00Z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2F4DCEB6359040C380C37566C4682DA2</vt:lpwstr>
  </property>
</Properties>
</file>