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D4DF" w14:textId="77777777" w:rsidR="003432AD" w:rsidRDefault="00BA201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14:paraId="04C81694" w14:textId="77777777" w:rsidR="003432AD" w:rsidRDefault="00BA2012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“北京礼物”认证商品申报材料明细</w:t>
      </w:r>
    </w:p>
    <w:p w14:paraId="0B16DBA6" w14:textId="77777777" w:rsidR="003432AD" w:rsidRDefault="00BA2012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0" w:name="_Hlk13579950"/>
      <w:r>
        <w:rPr>
          <w:rFonts w:asciiTheme="minorEastAsia" w:hAnsiTheme="minorEastAsia" w:hint="eastAsia"/>
          <w:b/>
          <w:bCs/>
          <w:sz w:val="44"/>
          <w:szCs w:val="44"/>
        </w:rPr>
        <w:t>（纸质版）</w:t>
      </w:r>
    </w:p>
    <w:p w14:paraId="06F52568" w14:textId="77777777" w:rsidR="003432AD" w:rsidRDefault="003432AD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bookmarkEnd w:id="0"/>
    <w:p w14:paraId="05A8BFCE" w14:textId="77777777" w:rsidR="003432AD" w:rsidRDefault="00BA2012">
      <w:pPr>
        <w:pStyle w:val="aa"/>
        <w:numPr>
          <w:ilvl w:val="0"/>
          <w:numId w:val="1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企业资质材料部分：</w:t>
      </w:r>
    </w:p>
    <w:p w14:paraId="35D2FE14" w14:textId="2AF998E0" w:rsidR="003432AD" w:rsidRDefault="00BA2012" w:rsidP="000745A0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*法定代表人身份证明书（模板见附件1）</w:t>
      </w:r>
    </w:p>
    <w:p w14:paraId="7A6A209A" w14:textId="77777777" w:rsidR="003432AD" w:rsidRDefault="00BA2012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*企业营业执照（副本）</w:t>
      </w:r>
    </w:p>
    <w:p w14:paraId="54719DE5" w14:textId="77777777" w:rsidR="003432AD" w:rsidRDefault="00BA2012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*企业近3年财务报告（优先提供财务审计报告，加盖公章。企业成立不足三年的，提供企业成立以来所有财务报告）</w:t>
      </w:r>
    </w:p>
    <w:p w14:paraId="25C32E0A" w14:textId="77777777" w:rsidR="003432AD" w:rsidRDefault="00BA2012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*食品流通许可证（食品相关企业必须提供）</w:t>
      </w:r>
    </w:p>
    <w:p w14:paraId="4BC9F2EC" w14:textId="77777777" w:rsidR="003432AD" w:rsidRDefault="00BA2012">
      <w:pPr>
        <w:pStyle w:val="aa"/>
        <w:numPr>
          <w:ilvl w:val="0"/>
          <w:numId w:val="1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商品申报材料部分：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</w:p>
    <w:p w14:paraId="1D7937E8" w14:textId="6554D2E9" w:rsidR="003432AD" w:rsidRPr="000745A0" w:rsidRDefault="000745A0" w:rsidP="000745A0">
      <w:pPr>
        <w:ind w:firstLineChars="100" w:firstLine="3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</w:t>
      </w:r>
      <w:r w:rsidR="00BA2012"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 “北京礼物”认证商品申报表（系统生成打印版，</w:t>
      </w:r>
      <w:proofErr w:type="gramStart"/>
      <w:r w:rsidR="00BA2012"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样表见</w:t>
      </w:r>
      <w:proofErr w:type="gramEnd"/>
      <w:r w:rsidR="00BA2012"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附件2）</w:t>
      </w:r>
    </w:p>
    <w:p w14:paraId="4E626F89" w14:textId="35CBA70A" w:rsidR="003432AD" w:rsidRPr="000745A0" w:rsidRDefault="000745A0" w:rsidP="000745A0">
      <w:pPr>
        <w:ind w:firstLineChars="100" w:firstLine="32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 w:rsidRPr="000745A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（二）</w:t>
      </w:r>
      <w:r w:rsidR="00BA2012" w:rsidRPr="000745A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*原材料及商品质量检测报告（食品相关企业必须提供）</w:t>
      </w:r>
    </w:p>
    <w:p w14:paraId="315DB3B6" w14:textId="3D30107F" w:rsidR="003432AD" w:rsidRPr="000745A0" w:rsidRDefault="000745A0" w:rsidP="000745A0">
      <w:pPr>
        <w:ind w:firstLineChars="100" w:firstLine="3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（三）</w:t>
      </w:r>
      <w:r w:rsidR="00BA2012"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*近一年销售量证明材料</w:t>
      </w:r>
    </w:p>
    <w:p w14:paraId="72C417E5" w14:textId="2757D9E4" w:rsidR="003432AD" w:rsidRPr="000745A0" w:rsidRDefault="000745A0" w:rsidP="000745A0">
      <w:pPr>
        <w:ind w:firstLineChars="100" w:firstLine="3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（四）</w:t>
      </w:r>
      <w:r w:rsidR="00BA2012"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*制造商及第三方企业资质文件</w:t>
      </w:r>
    </w:p>
    <w:p w14:paraId="67D590AB" w14:textId="19F05E97" w:rsidR="003432AD" w:rsidRPr="000745A0" w:rsidRDefault="000745A0" w:rsidP="000745A0">
      <w:pPr>
        <w:ind w:firstLineChars="100" w:firstLine="3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（五）</w:t>
      </w:r>
      <w:r w:rsidR="00BA2012"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*知识产权及第三方知识产权授权文件</w:t>
      </w:r>
    </w:p>
    <w:p w14:paraId="071BE04B" w14:textId="74DD72B0" w:rsidR="003432AD" w:rsidRPr="000745A0" w:rsidRDefault="000745A0" w:rsidP="000745A0">
      <w:pPr>
        <w:ind w:firstLineChars="100" w:firstLine="3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（六）</w:t>
      </w:r>
      <w:r w:rsidR="00BA2012" w:rsidRPr="000745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合作协议等。</w:t>
      </w:r>
    </w:p>
    <w:p w14:paraId="53784D80" w14:textId="77777777" w:rsidR="003432AD" w:rsidRDefault="00BA2012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备注：</w:t>
      </w:r>
      <w:bookmarkStart w:id="1" w:name="_Hlk13579978"/>
    </w:p>
    <w:p w14:paraId="49420071" w14:textId="595D4C62" w:rsidR="003432AD" w:rsidRDefault="000745A0" w:rsidP="000745A0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</w:t>
      </w:r>
      <w:r w:rsidR="00BA2012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材料复印件加盖公章，一式三份，“*”为必须提供文件。</w:t>
      </w:r>
      <w:bookmarkEnd w:id="1"/>
    </w:p>
    <w:p w14:paraId="0417B9D5" w14:textId="6E85AD84" w:rsidR="003432AD" w:rsidRDefault="000745A0" w:rsidP="000745A0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2.</w:t>
      </w:r>
      <w:r w:rsidR="00BA2012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无法提供某项文件，请出具情况说明。</w:t>
      </w:r>
    </w:p>
    <w:p w14:paraId="1D40DE7F" w14:textId="52CBEA9B" w:rsidR="003432AD" w:rsidRDefault="00BA201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745A0">
        <w:rPr>
          <w:rFonts w:ascii="仿宋" w:eastAsia="仿宋" w:hAnsi="仿宋" w:cs="仿宋" w:hint="eastAsia"/>
          <w:sz w:val="32"/>
          <w:szCs w:val="32"/>
        </w:rPr>
        <w:t>（1）</w:t>
      </w:r>
      <w:r>
        <w:rPr>
          <w:rFonts w:ascii="仿宋" w:eastAsia="仿宋" w:hAnsi="仿宋" w:cs="仿宋" w:hint="eastAsia"/>
          <w:sz w:val="32"/>
          <w:szCs w:val="32"/>
        </w:rPr>
        <w:t>：法定代表人身份证明书</w:t>
      </w:r>
    </w:p>
    <w:p w14:paraId="5CA477DD" w14:textId="77777777" w:rsidR="003432AD" w:rsidRDefault="00BA2012">
      <w:pPr>
        <w:spacing w:line="360" w:lineRule="auto"/>
        <w:ind w:firstLine="612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单位名称：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2C974F4C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单位性质：   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43C9F3AC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地    址：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3595D7E4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成立时间： </w:t>
      </w:r>
    </w:p>
    <w:p w14:paraId="50880777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经营期限：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0D933E92" w14:textId="77777777" w:rsidR="003432AD" w:rsidRDefault="003432AD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64D40E73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姓    名：       </w:t>
      </w:r>
    </w:p>
    <w:p w14:paraId="363B4073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性    别：</w:t>
      </w:r>
    </w:p>
    <w:p w14:paraId="1A243A1F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年    龄： </w:t>
      </w:r>
    </w:p>
    <w:p w14:paraId="7AD66F88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职  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</w:t>
      </w:r>
    </w:p>
    <w:p w14:paraId="0F819E0F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联系方式：</w:t>
      </w:r>
    </w:p>
    <w:p w14:paraId="7A995D6B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系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的法定代表人。</w:t>
      </w:r>
    </w:p>
    <w:p w14:paraId="68A1C602" w14:textId="77777777" w:rsidR="003432AD" w:rsidRDefault="003432AD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2136298C" w14:textId="77777777" w:rsidR="003432AD" w:rsidRDefault="00BA2012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特此证明。</w:t>
      </w:r>
    </w:p>
    <w:p w14:paraId="35E4AC23" w14:textId="77777777" w:rsidR="003432AD" w:rsidRDefault="003432AD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20AC911C" w14:textId="77777777" w:rsidR="003432AD" w:rsidRDefault="003432AD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747A336" w14:textId="77777777" w:rsidR="003432AD" w:rsidRDefault="00BA2012">
      <w:pPr>
        <w:spacing w:line="360" w:lineRule="auto"/>
        <w:ind w:firstLine="610"/>
        <w:jc w:val="center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（身份证复印件加盖公章）</w:t>
      </w:r>
    </w:p>
    <w:p w14:paraId="324CFF66" w14:textId="77777777" w:rsidR="003432AD" w:rsidRDefault="003432AD">
      <w:pPr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14:paraId="4EEEA90C" w14:textId="77777777" w:rsidR="003432AD" w:rsidRDefault="003432AD">
      <w:pPr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14:paraId="34D805A8" w14:textId="77777777" w:rsidR="003432AD" w:rsidRDefault="003432AD">
      <w:pPr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14:paraId="5E5DBEC5" w14:textId="77777777" w:rsidR="003432AD" w:rsidRDefault="003432AD">
      <w:pPr>
        <w:rPr>
          <w:rFonts w:ascii="仿宋" w:eastAsia="仿宋" w:hAnsi="仿宋" w:cs="仿宋"/>
          <w:b/>
          <w:bCs/>
          <w:sz w:val="28"/>
          <w:szCs w:val="28"/>
        </w:rPr>
        <w:sectPr w:rsidR="003432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6C6302" w14:textId="05E5650A" w:rsidR="003432AD" w:rsidRDefault="00BA201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0745A0">
        <w:rPr>
          <w:rFonts w:ascii="仿宋" w:eastAsia="仿宋" w:hAnsi="仿宋" w:cs="仿宋" w:hint="eastAsia"/>
          <w:sz w:val="32"/>
          <w:szCs w:val="32"/>
        </w:rPr>
        <w:t>（2</w:t>
      </w:r>
      <w:bookmarkStart w:id="2" w:name="_GoBack"/>
      <w:bookmarkEnd w:id="2"/>
      <w:r w:rsidR="000745A0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：“北京礼物”认证商品申报表</w:t>
      </w:r>
    </w:p>
    <w:tbl>
      <w:tblPr>
        <w:tblW w:w="142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187"/>
        <w:gridCol w:w="1393"/>
        <w:gridCol w:w="771"/>
        <w:gridCol w:w="1457"/>
        <w:gridCol w:w="1211"/>
        <w:gridCol w:w="771"/>
        <w:gridCol w:w="1295"/>
        <w:gridCol w:w="1683"/>
        <w:gridCol w:w="1233"/>
        <w:gridCol w:w="950"/>
        <w:gridCol w:w="1075"/>
        <w:gridCol w:w="35"/>
      </w:tblGrid>
      <w:tr w:rsidR="003432AD" w14:paraId="0E98B708" w14:textId="77777777">
        <w:trPr>
          <w:trHeight w:val="450"/>
          <w:jc w:val="center"/>
        </w:trPr>
        <w:tc>
          <w:tcPr>
            <w:tcW w:w="1424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1F1C97" w14:textId="77777777" w:rsidR="003432AD" w:rsidRDefault="00BA2012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“北京礼物”认证商品申报表</w:t>
            </w:r>
          </w:p>
        </w:tc>
      </w:tr>
      <w:tr w:rsidR="003432AD" w14:paraId="4E0A6FAE" w14:textId="77777777">
        <w:trPr>
          <w:gridAfter w:val="1"/>
          <w:wAfter w:w="35" w:type="dxa"/>
          <w:trHeight w:val="112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7025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商品系列名称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04CC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系列单品名称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D947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商品类别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6A75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商品规格工艺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F97A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商品特点简介（100字）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713E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商品价格（零售）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5301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商品价格（渠道）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3464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销售渠道（线下/线上）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B0CD" w14:textId="2FDE4B55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年销售额（20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年度）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8576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C34E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304D17" w14:textId="77777777" w:rsidR="003432AD" w:rsidRDefault="00BA2012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电  话</w:t>
            </w:r>
          </w:p>
        </w:tc>
      </w:tr>
      <w:tr w:rsidR="003432AD" w14:paraId="47BED234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37AA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12E2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1C53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98A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D72B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75AC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144A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1555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051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36F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8667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1708F2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32AD" w14:paraId="1A55A60A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E7C2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F9A1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94F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BA43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9EF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E1A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3162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52B1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453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2A0F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89AB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FC47A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32AD" w14:paraId="462BAE22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955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FDED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465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37E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203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9CAA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0DB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CA04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D452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1198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032E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C3EB6E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32AD" w14:paraId="478F574B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19A8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0A9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098F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8538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A01E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728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2711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8D58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3E7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185F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D6BE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7715E1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32AD" w14:paraId="3981CE36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AA11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3580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5BDA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607C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47EB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D82A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9C46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FB2C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CDB4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6301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1DC9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5B51D" w14:textId="77777777" w:rsidR="003432AD" w:rsidRDefault="003432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3D0BBB1" w14:textId="77777777" w:rsidR="003432AD" w:rsidRDefault="00BA201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备注：申报数据以系统导出为主</w:t>
      </w:r>
    </w:p>
    <w:sectPr w:rsidR="00343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AFD4"/>
    <w:multiLevelType w:val="singleLevel"/>
    <w:tmpl w:val="133AAFD4"/>
    <w:lvl w:ilvl="0">
      <w:start w:val="1"/>
      <w:numFmt w:val="decimal"/>
      <w:suff w:val="nothing"/>
      <w:lvlText w:val="%1、"/>
      <w:lvlJc w:val="left"/>
    </w:lvl>
  </w:abstractNum>
  <w:abstractNum w:abstractNumId="1">
    <w:nsid w:val="4CCF5FE4"/>
    <w:multiLevelType w:val="multilevel"/>
    <w:tmpl w:val="88D4932C"/>
    <w:lvl w:ilvl="0">
      <w:start w:val="1"/>
      <w:numFmt w:val="japaneseCounting"/>
      <w:lvlText w:val="（%1）"/>
      <w:lvlJc w:val="left"/>
      <w:pPr>
        <w:ind w:left="786" w:hanging="360"/>
      </w:pPr>
      <w:rPr>
        <w:rFonts w:ascii="仿宋" w:eastAsia="仿宋" w:hAnsi="仿宋" w:cs="仿宋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4DDF3BAD"/>
    <w:multiLevelType w:val="multilevel"/>
    <w:tmpl w:val="4DDF3BA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ascii="仿宋" w:eastAsia="仿宋" w:hAnsi="仿宋" w:cs="仿宋"/>
      </w:rPr>
    </w:lvl>
    <w:lvl w:ilvl="2">
      <w:start w:val="3"/>
      <w:numFmt w:val="decimal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B16A18"/>
    <w:multiLevelType w:val="multilevel"/>
    <w:tmpl w:val="53B16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35099"/>
    <w:rsid w:val="00037D9A"/>
    <w:rsid w:val="00045909"/>
    <w:rsid w:val="00051707"/>
    <w:rsid w:val="000545A8"/>
    <w:rsid w:val="00070F03"/>
    <w:rsid w:val="000745A0"/>
    <w:rsid w:val="00076FBA"/>
    <w:rsid w:val="000926BF"/>
    <w:rsid w:val="000C468A"/>
    <w:rsid w:val="000D5BB9"/>
    <w:rsid w:val="000E1A6C"/>
    <w:rsid w:val="000F0C78"/>
    <w:rsid w:val="000F31CF"/>
    <w:rsid w:val="00127B02"/>
    <w:rsid w:val="00147B98"/>
    <w:rsid w:val="00172721"/>
    <w:rsid w:val="00187120"/>
    <w:rsid w:val="001C19DA"/>
    <w:rsid w:val="001C4FB7"/>
    <w:rsid w:val="001E2D77"/>
    <w:rsid w:val="00207239"/>
    <w:rsid w:val="002123B4"/>
    <w:rsid w:val="002349C2"/>
    <w:rsid w:val="00250CEF"/>
    <w:rsid w:val="002635BD"/>
    <w:rsid w:val="002738DB"/>
    <w:rsid w:val="00293117"/>
    <w:rsid w:val="00293BFE"/>
    <w:rsid w:val="00295A33"/>
    <w:rsid w:val="002C50EE"/>
    <w:rsid w:val="00300B3A"/>
    <w:rsid w:val="00303B93"/>
    <w:rsid w:val="003432AD"/>
    <w:rsid w:val="00354C0F"/>
    <w:rsid w:val="003B55E6"/>
    <w:rsid w:val="003F694B"/>
    <w:rsid w:val="004303E6"/>
    <w:rsid w:val="004A77B6"/>
    <w:rsid w:val="004C2854"/>
    <w:rsid w:val="004D463E"/>
    <w:rsid w:val="00512E9F"/>
    <w:rsid w:val="0051373A"/>
    <w:rsid w:val="005241D2"/>
    <w:rsid w:val="00560700"/>
    <w:rsid w:val="005803B0"/>
    <w:rsid w:val="00627E6C"/>
    <w:rsid w:val="006A64B2"/>
    <w:rsid w:val="006B1E1F"/>
    <w:rsid w:val="006B6387"/>
    <w:rsid w:val="007342D0"/>
    <w:rsid w:val="00771A2E"/>
    <w:rsid w:val="00783E21"/>
    <w:rsid w:val="00797660"/>
    <w:rsid w:val="007D405E"/>
    <w:rsid w:val="007F4DE7"/>
    <w:rsid w:val="00804484"/>
    <w:rsid w:val="00810498"/>
    <w:rsid w:val="00820C95"/>
    <w:rsid w:val="008233C2"/>
    <w:rsid w:val="008463E6"/>
    <w:rsid w:val="00853A55"/>
    <w:rsid w:val="00853DAA"/>
    <w:rsid w:val="0086178D"/>
    <w:rsid w:val="008665C8"/>
    <w:rsid w:val="0088044C"/>
    <w:rsid w:val="008872AD"/>
    <w:rsid w:val="008931A6"/>
    <w:rsid w:val="008A44FD"/>
    <w:rsid w:val="008A68D2"/>
    <w:rsid w:val="008A6A35"/>
    <w:rsid w:val="008B363B"/>
    <w:rsid w:val="008D2B26"/>
    <w:rsid w:val="008F0F7F"/>
    <w:rsid w:val="00987FB0"/>
    <w:rsid w:val="00994F5A"/>
    <w:rsid w:val="00995F54"/>
    <w:rsid w:val="009B7347"/>
    <w:rsid w:val="009B7729"/>
    <w:rsid w:val="00A0395C"/>
    <w:rsid w:val="00A32AD2"/>
    <w:rsid w:val="00A65296"/>
    <w:rsid w:val="00A72AB5"/>
    <w:rsid w:val="00A76255"/>
    <w:rsid w:val="00AC3B83"/>
    <w:rsid w:val="00AD1C71"/>
    <w:rsid w:val="00AD22B9"/>
    <w:rsid w:val="00AF3892"/>
    <w:rsid w:val="00AF4445"/>
    <w:rsid w:val="00AF615D"/>
    <w:rsid w:val="00AF7486"/>
    <w:rsid w:val="00B17C51"/>
    <w:rsid w:val="00B42A6D"/>
    <w:rsid w:val="00B445EA"/>
    <w:rsid w:val="00B54289"/>
    <w:rsid w:val="00B7349B"/>
    <w:rsid w:val="00B740EC"/>
    <w:rsid w:val="00BA2012"/>
    <w:rsid w:val="00BC009C"/>
    <w:rsid w:val="00BF118C"/>
    <w:rsid w:val="00CA0009"/>
    <w:rsid w:val="00CA7539"/>
    <w:rsid w:val="00CD2B23"/>
    <w:rsid w:val="00CE516E"/>
    <w:rsid w:val="00CF69E6"/>
    <w:rsid w:val="00D372BE"/>
    <w:rsid w:val="00D435DC"/>
    <w:rsid w:val="00D551D5"/>
    <w:rsid w:val="00D75A42"/>
    <w:rsid w:val="00D838A4"/>
    <w:rsid w:val="00D96308"/>
    <w:rsid w:val="00DC1639"/>
    <w:rsid w:val="00DC7345"/>
    <w:rsid w:val="00DF2D19"/>
    <w:rsid w:val="00E0391A"/>
    <w:rsid w:val="00E20CE1"/>
    <w:rsid w:val="00E327EB"/>
    <w:rsid w:val="00E513B0"/>
    <w:rsid w:val="00E776FE"/>
    <w:rsid w:val="00E82D29"/>
    <w:rsid w:val="00F0334F"/>
    <w:rsid w:val="00F30F5D"/>
    <w:rsid w:val="00F7244E"/>
    <w:rsid w:val="00F73597"/>
    <w:rsid w:val="00FB787B"/>
    <w:rsid w:val="00FE5B67"/>
    <w:rsid w:val="00FF4F04"/>
    <w:rsid w:val="00FF68D0"/>
    <w:rsid w:val="02FC2E21"/>
    <w:rsid w:val="03F75E90"/>
    <w:rsid w:val="05184AC9"/>
    <w:rsid w:val="098A0B33"/>
    <w:rsid w:val="09BD7168"/>
    <w:rsid w:val="0A5B13E3"/>
    <w:rsid w:val="0B1902C7"/>
    <w:rsid w:val="138D7198"/>
    <w:rsid w:val="14B538A6"/>
    <w:rsid w:val="1670220D"/>
    <w:rsid w:val="16E776DB"/>
    <w:rsid w:val="173E24E9"/>
    <w:rsid w:val="1B4869B9"/>
    <w:rsid w:val="1C1D4132"/>
    <w:rsid w:val="1F927CBE"/>
    <w:rsid w:val="1FC83B14"/>
    <w:rsid w:val="21134403"/>
    <w:rsid w:val="23F201A6"/>
    <w:rsid w:val="261A4416"/>
    <w:rsid w:val="28900E0C"/>
    <w:rsid w:val="28E93045"/>
    <w:rsid w:val="299906F5"/>
    <w:rsid w:val="2C40558B"/>
    <w:rsid w:val="2F4A397D"/>
    <w:rsid w:val="34A5175F"/>
    <w:rsid w:val="3553436E"/>
    <w:rsid w:val="36BA7A20"/>
    <w:rsid w:val="38BE7D46"/>
    <w:rsid w:val="38C30AF5"/>
    <w:rsid w:val="394B61A5"/>
    <w:rsid w:val="395B4A0F"/>
    <w:rsid w:val="3A195B64"/>
    <w:rsid w:val="3C3B0632"/>
    <w:rsid w:val="3C9A7CC6"/>
    <w:rsid w:val="3D3B316B"/>
    <w:rsid w:val="3EF81EBF"/>
    <w:rsid w:val="404B21E4"/>
    <w:rsid w:val="43797F12"/>
    <w:rsid w:val="46564D9D"/>
    <w:rsid w:val="492E1EB2"/>
    <w:rsid w:val="4AB27A58"/>
    <w:rsid w:val="4B4559C3"/>
    <w:rsid w:val="4EFF5888"/>
    <w:rsid w:val="537479DC"/>
    <w:rsid w:val="53FE7D1D"/>
    <w:rsid w:val="57240527"/>
    <w:rsid w:val="57781750"/>
    <w:rsid w:val="58035099"/>
    <w:rsid w:val="58721EA3"/>
    <w:rsid w:val="5A4B3A89"/>
    <w:rsid w:val="5B0732D3"/>
    <w:rsid w:val="5D023E7C"/>
    <w:rsid w:val="5E2C2659"/>
    <w:rsid w:val="612C4E96"/>
    <w:rsid w:val="627E05B0"/>
    <w:rsid w:val="63C70BC6"/>
    <w:rsid w:val="654534A8"/>
    <w:rsid w:val="65831488"/>
    <w:rsid w:val="682469E7"/>
    <w:rsid w:val="68AE5F32"/>
    <w:rsid w:val="6A6344C0"/>
    <w:rsid w:val="6D535020"/>
    <w:rsid w:val="6FE02734"/>
    <w:rsid w:val="732D7D5F"/>
    <w:rsid w:val="73B42519"/>
    <w:rsid w:val="756A42EC"/>
    <w:rsid w:val="75C601FE"/>
    <w:rsid w:val="76717C00"/>
    <w:rsid w:val="78032675"/>
    <w:rsid w:val="78482D49"/>
    <w:rsid w:val="79EF6CAD"/>
    <w:rsid w:val="7AB41859"/>
    <w:rsid w:val="7B0D32C8"/>
    <w:rsid w:val="7E4B04D0"/>
    <w:rsid w:val="7F5275B4"/>
    <w:rsid w:val="7F6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E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9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9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3</Pages>
  <Words>116</Words>
  <Characters>664</Characters>
  <Application>Microsoft Office Word</Application>
  <DocSecurity>0</DocSecurity>
  <Lines>5</Lines>
  <Paragraphs>1</Paragraphs>
  <ScaleCrop>false</ScaleCrop>
  <Company>edianzu.com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米米er</dc:creator>
  <cp:lastModifiedBy>winnie</cp:lastModifiedBy>
  <cp:revision>9</cp:revision>
  <cp:lastPrinted>2018-08-14T07:01:00Z</cp:lastPrinted>
  <dcterms:created xsi:type="dcterms:W3CDTF">2020-05-21T03:11:00Z</dcterms:created>
  <dcterms:modified xsi:type="dcterms:W3CDTF">2021-09-07T03:42:00Z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3621153B3F64479BB817C5705AFDA81C</vt:lpwstr>
  </property>
</Properties>
</file>